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DC" w:rsidRPr="00175EC0" w:rsidRDefault="00A7453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7DC" w:rsidRDefault="001E27DC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690179513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E27DC" w:rsidRDefault="001E27DC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5" o:title="" croptop="24096f" cropbottom="21021f" cropleft="20259f" cropright="26823f"/>
                          </v:shape>
                          <o:OLEObject Type="Embed" ProgID="Word.Picture.8" ShapeID="_x0000_i1026" DrawAspect="Content" ObjectID="_1690179513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E27DC" w:rsidRPr="00175EC0" w:rsidRDefault="001E27DC" w:rsidP="003145D5">
      <w:pPr>
        <w:rPr>
          <w:noProof/>
          <w:color w:val="000000"/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D91D9A" w:rsidRDefault="001E27DC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E27DC" w:rsidRDefault="001E27DC" w:rsidP="00C3623D">
      <w:pPr>
        <w:jc w:val="both"/>
        <w:rPr>
          <w:color w:val="000000"/>
        </w:rPr>
      </w:pPr>
    </w:p>
    <w:p w:rsidR="001E27DC" w:rsidRDefault="001E27DC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E27DC" w:rsidRPr="002F7E5C" w:rsidRDefault="001E27DC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E27DC" w:rsidRPr="00306873" w:rsidTr="00C3623D">
        <w:trPr>
          <w:jc w:val="center"/>
        </w:trPr>
        <w:tc>
          <w:tcPr>
            <w:tcW w:w="3436" w:type="dxa"/>
          </w:tcPr>
          <w:p w:rsidR="001E27DC" w:rsidRPr="004409C3" w:rsidRDefault="003A25E1" w:rsidP="003A25E1">
            <w:pPr>
              <w:rPr>
                <w:color w:val="000000"/>
                <w:szCs w:val="28"/>
              </w:rPr>
            </w:pPr>
            <w:r>
              <w:rPr>
                <w:b/>
              </w:rPr>
              <w:t>11</w:t>
            </w:r>
            <w:r w:rsidR="001E27DC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1E27DC" w:rsidRPr="00CA548E">
              <w:rPr>
                <w:b/>
                <w:spacing w:val="-5"/>
              </w:rPr>
              <w:t xml:space="preserve"> </w:t>
            </w:r>
            <w:r w:rsidR="001E27DC">
              <w:rPr>
                <w:b/>
              </w:rPr>
              <w:t>2021</w:t>
            </w:r>
            <w:r w:rsidR="001E27DC" w:rsidRPr="00CA548E">
              <w:rPr>
                <w:b/>
                <w:spacing w:val="-2"/>
              </w:rPr>
              <w:t xml:space="preserve"> </w:t>
            </w:r>
            <w:r w:rsidR="001E27DC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E27DC" w:rsidRPr="004409C3" w:rsidRDefault="001E27DC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E27DC" w:rsidRPr="00CA548E" w:rsidRDefault="001E27DC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8-</w:t>
            </w:r>
            <w:r w:rsidR="003A25E1">
              <w:rPr>
                <w:b/>
              </w:rPr>
              <w:t>5</w:t>
            </w:r>
          </w:p>
          <w:p w:rsidR="001E27DC" w:rsidRPr="004409C3" w:rsidRDefault="001E27DC" w:rsidP="00C3623D">
            <w:pPr>
              <w:rPr>
                <w:color w:val="000000"/>
                <w:szCs w:val="28"/>
              </w:rPr>
            </w:pPr>
          </w:p>
        </w:tc>
      </w:tr>
    </w:tbl>
    <w:p w:rsidR="001E27DC" w:rsidRPr="004409C3" w:rsidRDefault="001E27DC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E27DC" w:rsidRPr="004409C3" w:rsidRDefault="001E27DC" w:rsidP="00C3623D"/>
    <w:p w:rsidR="001E27DC" w:rsidRPr="00175EC0" w:rsidRDefault="001E27DC" w:rsidP="003145D5">
      <w:pPr>
        <w:rPr>
          <w:b/>
          <w:noProof/>
          <w:color w:val="000000"/>
          <w:sz w:val="24"/>
        </w:rPr>
      </w:pPr>
    </w:p>
    <w:p w:rsidR="001E27DC" w:rsidRPr="004854E2" w:rsidRDefault="001E27DC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1E27DC" w:rsidRPr="004854E2" w:rsidRDefault="001E27DC" w:rsidP="00672C23">
      <w:pPr>
        <w:spacing w:line="360" w:lineRule="auto"/>
        <w:jc w:val="both"/>
        <w:rPr>
          <w:bCs/>
          <w:szCs w:val="28"/>
        </w:rPr>
      </w:pPr>
    </w:p>
    <w:p w:rsidR="001E27DC" w:rsidRDefault="001E27DC" w:rsidP="00672C23">
      <w:pPr>
        <w:pStyle w:val="14-15"/>
      </w:pPr>
      <w:r w:rsidRPr="004854E2">
        <w:rPr>
          <w:bCs/>
        </w:rPr>
        <w:t xml:space="preserve">На основании </w:t>
      </w:r>
      <w:r w:rsidRPr="004854E2">
        <w:t xml:space="preserve"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t>Т</w:t>
      </w:r>
      <w:r w:rsidRPr="004854E2">
        <w:t xml:space="preserve">ерриториальная избирательная комиссия </w:t>
      </w:r>
      <w:r w:rsidR="003A25E1">
        <w:t>№ 24</w:t>
      </w:r>
    </w:p>
    <w:p w:rsidR="001E27DC" w:rsidRPr="00CB49BE" w:rsidRDefault="001E27DC" w:rsidP="00672C23">
      <w:pPr>
        <w:pStyle w:val="14-15"/>
        <w:rPr>
          <w:b/>
        </w:rPr>
      </w:pPr>
      <w:r w:rsidRPr="00CB49BE">
        <w:rPr>
          <w:b/>
        </w:rPr>
        <w:t>РЕШИЛА:</w:t>
      </w:r>
    </w:p>
    <w:p w:rsidR="001E27DC" w:rsidRPr="004854E2" w:rsidRDefault="001E27DC" w:rsidP="00672C23">
      <w:pPr>
        <w:pStyle w:val="14-15"/>
        <w:rPr>
          <w:bCs/>
        </w:rPr>
      </w:pPr>
      <w:r w:rsidRPr="004854E2">
        <w:t>1</w:t>
      </w:r>
      <w:r>
        <w:t>.Исключить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</w:t>
      </w:r>
      <w:proofErr w:type="gramStart"/>
      <w:r w:rsidRPr="004854E2">
        <w:rPr>
          <w:bCs/>
        </w:rPr>
        <w:t>комиссий  Территориальной</w:t>
      </w:r>
      <w:proofErr w:type="gramEnd"/>
      <w:r w:rsidRPr="004854E2">
        <w:rPr>
          <w:bCs/>
        </w:rPr>
        <w:t xml:space="preserve"> избирательной комиссии № 24 кандидатуры согласно прилагаемому списку. </w:t>
      </w:r>
    </w:p>
    <w:p w:rsidR="001E27DC" w:rsidRPr="004854E2" w:rsidRDefault="001E27DC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1E27DC" w:rsidRDefault="001E27DC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EB0112" w:rsidRPr="00942CED" w:rsidRDefault="00EB0112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E27DC" w:rsidRPr="00EE6364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E27DC" w:rsidRPr="00EE6364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bookmarkStart w:id="0" w:name="_GoBack"/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bookmarkEnd w:id="0"/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proofErr w:type="gramStart"/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  <w:proofErr w:type="gramEnd"/>
    </w:p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p w:rsidR="00EB0112" w:rsidRDefault="00EB0112" w:rsidP="00C20E8D">
      <w:pPr>
        <w:jc w:val="right"/>
        <w:rPr>
          <w:sz w:val="24"/>
        </w:rPr>
      </w:pPr>
    </w:p>
    <w:p w:rsidR="00EB0112" w:rsidRDefault="00EB0112" w:rsidP="00C20E8D">
      <w:pPr>
        <w:jc w:val="right"/>
        <w:rPr>
          <w:sz w:val="24"/>
        </w:rPr>
      </w:pPr>
    </w:p>
    <w:p w:rsidR="00EB0112" w:rsidRDefault="00EB0112" w:rsidP="00C20E8D">
      <w:pPr>
        <w:jc w:val="right"/>
        <w:rPr>
          <w:sz w:val="24"/>
        </w:rPr>
      </w:pPr>
    </w:p>
    <w:p w:rsidR="001E27DC" w:rsidRPr="00524690" w:rsidRDefault="001E27DC" w:rsidP="00C20E8D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</w:t>
      </w:r>
      <w:r w:rsidRPr="00524690">
        <w:rPr>
          <w:sz w:val="24"/>
        </w:rPr>
        <w:t xml:space="preserve"> к решению № </w:t>
      </w:r>
      <w:r w:rsidR="00C82E57">
        <w:rPr>
          <w:sz w:val="24"/>
        </w:rPr>
        <w:t>8</w:t>
      </w:r>
      <w:r>
        <w:rPr>
          <w:sz w:val="24"/>
        </w:rPr>
        <w:t>-</w:t>
      </w:r>
      <w:r w:rsidR="00EB0112">
        <w:rPr>
          <w:sz w:val="24"/>
        </w:rPr>
        <w:t>5</w:t>
      </w:r>
    </w:p>
    <w:p w:rsidR="001E27DC" w:rsidRDefault="001E27DC" w:rsidP="00C20E8D">
      <w:pPr>
        <w:jc w:val="right"/>
        <w:rPr>
          <w:b/>
          <w:szCs w:val="28"/>
        </w:rPr>
      </w:pPr>
    </w:p>
    <w:p w:rsidR="001E27DC" w:rsidRPr="008031E6" w:rsidRDefault="001E27DC" w:rsidP="00C20E8D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1E27DC" w:rsidRPr="008031E6" w:rsidRDefault="001E27DC" w:rsidP="00C20E8D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1E27DC" w:rsidRPr="008031E6" w:rsidRDefault="001E27DC" w:rsidP="00C20E8D">
      <w:pPr>
        <w:rPr>
          <w:b/>
          <w:bCs/>
          <w:szCs w:val="28"/>
        </w:rPr>
      </w:pPr>
    </w:p>
    <w:p w:rsidR="001E27DC" w:rsidRPr="008031E6" w:rsidRDefault="001E27DC" w:rsidP="00C20E8D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</w:t>
      </w:r>
      <w:proofErr w:type="gramStart"/>
      <w:r w:rsidRPr="008031E6">
        <w:rPr>
          <w:bCs/>
          <w:szCs w:val="28"/>
        </w:rPr>
        <w:t xml:space="preserve">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gramEnd"/>
      <w:r>
        <w:rPr>
          <w:bCs/>
          <w:szCs w:val="28"/>
        </w:rPr>
        <w:t xml:space="preserve">г» </w:t>
      </w:r>
      <w:r w:rsidR="00EB0112">
        <w:rPr>
          <w:bCs/>
          <w:szCs w:val="28"/>
        </w:rPr>
        <w:t xml:space="preserve"> пункта 25 Порядка</w:t>
      </w:r>
    </w:p>
    <w:p w:rsidR="001E27DC" w:rsidRDefault="001E27DC" w:rsidP="00EB0112">
      <w:pPr>
        <w:spacing w:line="360" w:lineRule="auto"/>
        <w:rPr>
          <w:szCs w:val="28"/>
        </w:rPr>
      </w:pPr>
    </w:p>
    <w:p w:rsidR="001E27DC" w:rsidRDefault="001E27DC" w:rsidP="003145D5">
      <w:pPr>
        <w:rPr>
          <w:sz w:val="24"/>
        </w:rPr>
      </w:pPr>
    </w:p>
    <w:p w:rsidR="001E27DC" w:rsidRDefault="001E27DC" w:rsidP="003145D5">
      <w:pPr>
        <w:rPr>
          <w:sz w:val="24"/>
        </w:rPr>
      </w:pPr>
    </w:p>
    <w:p w:rsidR="003A25E1" w:rsidRDefault="003A25E1" w:rsidP="003145D5">
      <w:pPr>
        <w:rPr>
          <w:sz w:val="24"/>
        </w:rPr>
      </w:pPr>
    </w:p>
    <w:tbl>
      <w:tblPr>
        <w:tblW w:w="8358" w:type="dxa"/>
        <w:jc w:val="center"/>
        <w:tblLayout w:type="fixed"/>
        <w:tblLook w:val="0000" w:firstRow="0" w:lastRow="0" w:firstColumn="0" w:lastColumn="0" w:noHBand="0" w:noVBand="0"/>
      </w:tblPr>
      <w:tblGrid>
        <w:gridCol w:w="845"/>
        <w:gridCol w:w="2193"/>
        <w:gridCol w:w="4337"/>
        <w:gridCol w:w="983"/>
      </w:tblGrid>
      <w:tr w:rsidR="003A25E1" w:rsidRPr="003A25E1" w:rsidTr="003A25E1">
        <w:trPr>
          <w:trHeight w:val="10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Pr="003A25E1" w:rsidRDefault="003A25E1" w:rsidP="003A25E1">
            <w:pPr>
              <w:rPr>
                <w:sz w:val="22"/>
              </w:rPr>
            </w:pPr>
            <w:r w:rsidRPr="003A25E1">
              <w:rPr>
                <w:sz w:val="22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Pr="003A25E1" w:rsidRDefault="003A25E1" w:rsidP="003A25E1">
            <w:pPr>
              <w:rPr>
                <w:sz w:val="22"/>
              </w:rPr>
            </w:pPr>
            <w:r w:rsidRPr="003A25E1">
              <w:rPr>
                <w:sz w:val="22"/>
              </w:rP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Pr="003A25E1" w:rsidRDefault="003A25E1" w:rsidP="003A25E1">
            <w:pPr>
              <w:rPr>
                <w:sz w:val="22"/>
              </w:rPr>
            </w:pPr>
            <w:r w:rsidRPr="003A25E1">
              <w:rPr>
                <w:sz w:val="22"/>
              </w:rPr>
              <w:t>Кем предложен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5E1" w:rsidRPr="003A25E1" w:rsidRDefault="003A25E1" w:rsidP="003A25E1">
            <w:pPr>
              <w:rPr>
                <w:sz w:val="22"/>
              </w:rPr>
            </w:pPr>
            <w:r w:rsidRPr="003A25E1">
              <w:rPr>
                <w:sz w:val="22"/>
              </w:rPr>
              <w:t>№УИК</w:t>
            </w:r>
          </w:p>
        </w:tc>
      </w:tr>
      <w:tr w:rsidR="003A25E1" w:rsidRPr="003A25E1" w:rsidTr="003A25E1">
        <w:trPr>
          <w:trHeight w:val="10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Pr="003A25E1" w:rsidRDefault="003A25E1" w:rsidP="003A25E1">
            <w:pPr>
              <w:numPr>
                <w:ilvl w:val="0"/>
                <w:numId w:val="7"/>
              </w:numPr>
              <w:ind w:left="0"/>
              <w:rPr>
                <w:sz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5E1" w:rsidRPr="003A25E1" w:rsidRDefault="003A25E1" w:rsidP="003A25E1">
            <w:pPr>
              <w:rPr>
                <w:sz w:val="22"/>
              </w:rPr>
            </w:pPr>
            <w:proofErr w:type="spellStart"/>
            <w:r w:rsidRPr="003A25E1">
              <w:rPr>
                <w:sz w:val="22"/>
              </w:rPr>
              <w:t>Ловчикова</w:t>
            </w:r>
            <w:proofErr w:type="spellEnd"/>
            <w:r w:rsidRPr="003A25E1">
              <w:rPr>
                <w:sz w:val="22"/>
              </w:rPr>
              <w:t xml:space="preserve"> Наталья Владимировна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5E1" w:rsidRPr="003A25E1" w:rsidRDefault="003A25E1" w:rsidP="003A25E1">
            <w:pPr>
              <w:rPr>
                <w:sz w:val="22"/>
              </w:rPr>
            </w:pPr>
            <w:r w:rsidRPr="003A25E1">
              <w:rPr>
                <w:sz w:val="22"/>
              </w:rPr>
              <w:t xml:space="preserve">собрание избирателей по месту жительства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5E1" w:rsidRPr="003A25E1" w:rsidRDefault="003A25E1" w:rsidP="003A25E1">
            <w:pPr>
              <w:rPr>
                <w:sz w:val="22"/>
              </w:rPr>
            </w:pPr>
            <w:r w:rsidRPr="003A25E1">
              <w:rPr>
                <w:sz w:val="22"/>
              </w:rPr>
              <w:t>1561</w:t>
            </w:r>
          </w:p>
        </w:tc>
      </w:tr>
      <w:tr w:rsidR="003A25E1" w:rsidRPr="003A25E1" w:rsidTr="003A25E1">
        <w:trPr>
          <w:trHeight w:val="100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Pr="003A25E1" w:rsidRDefault="003A25E1" w:rsidP="003A25E1">
            <w:pPr>
              <w:numPr>
                <w:ilvl w:val="0"/>
                <w:numId w:val="7"/>
              </w:numPr>
              <w:ind w:left="0"/>
              <w:rPr>
                <w:sz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5E1" w:rsidRPr="003A25E1" w:rsidRDefault="003A25E1" w:rsidP="003A25E1">
            <w:pPr>
              <w:rPr>
                <w:sz w:val="22"/>
              </w:rPr>
            </w:pPr>
            <w:r w:rsidRPr="003A25E1">
              <w:rPr>
                <w:sz w:val="22"/>
              </w:rPr>
              <w:t xml:space="preserve">Воронина </w:t>
            </w:r>
            <w:proofErr w:type="spellStart"/>
            <w:r w:rsidRPr="003A25E1">
              <w:rPr>
                <w:sz w:val="22"/>
              </w:rPr>
              <w:t>Антонида</w:t>
            </w:r>
            <w:proofErr w:type="spellEnd"/>
            <w:r w:rsidRPr="003A25E1">
              <w:rPr>
                <w:sz w:val="22"/>
              </w:rPr>
              <w:t xml:space="preserve"> Петровна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5E1" w:rsidRPr="003A25E1" w:rsidRDefault="003A25E1" w:rsidP="003A25E1">
            <w:pPr>
              <w:rPr>
                <w:sz w:val="22"/>
              </w:rPr>
            </w:pPr>
            <w:r w:rsidRPr="003A25E1">
              <w:rPr>
                <w:sz w:val="22"/>
              </w:rPr>
              <w:t>собрание избирателей по месту работы</w:t>
            </w:r>
          </w:p>
          <w:p w:rsidR="003A25E1" w:rsidRPr="003A25E1" w:rsidRDefault="003A25E1" w:rsidP="003A25E1">
            <w:pPr>
              <w:rPr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5E1" w:rsidRPr="003A25E1" w:rsidRDefault="003A25E1" w:rsidP="003A25E1">
            <w:pPr>
              <w:rPr>
                <w:sz w:val="22"/>
              </w:rPr>
            </w:pPr>
            <w:r w:rsidRPr="003A25E1">
              <w:rPr>
                <w:sz w:val="22"/>
              </w:rPr>
              <w:t>2366</w:t>
            </w:r>
          </w:p>
        </w:tc>
      </w:tr>
    </w:tbl>
    <w:p w:rsidR="003A25E1" w:rsidRDefault="003A25E1" w:rsidP="003145D5">
      <w:pPr>
        <w:rPr>
          <w:sz w:val="24"/>
        </w:rPr>
      </w:pPr>
    </w:p>
    <w:sectPr w:rsidR="003A25E1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5"/>
    <w:rsid w:val="0001252A"/>
    <w:rsid w:val="00023364"/>
    <w:rsid w:val="00024317"/>
    <w:rsid w:val="00041F85"/>
    <w:rsid w:val="00047A53"/>
    <w:rsid w:val="00061332"/>
    <w:rsid w:val="000939CE"/>
    <w:rsid w:val="00094A9F"/>
    <w:rsid w:val="00096209"/>
    <w:rsid w:val="000A6019"/>
    <w:rsid w:val="000A7B2E"/>
    <w:rsid w:val="000B4108"/>
    <w:rsid w:val="000C36F2"/>
    <w:rsid w:val="000C641E"/>
    <w:rsid w:val="000E0536"/>
    <w:rsid w:val="000E1443"/>
    <w:rsid w:val="0010710A"/>
    <w:rsid w:val="00112198"/>
    <w:rsid w:val="00123FE8"/>
    <w:rsid w:val="00127C5C"/>
    <w:rsid w:val="001462D1"/>
    <w:rsid w:val="001468F1"/>
    <w:rsid w:val="00150E20"/>
    <w:rsid w:val="001663A1"/>
    <w:rsid w:val="00167B0A"/>
    <w:rsid w:val="00175EC0"/>
    <w:rsid w:val="00185BED"/>
    <w:rsid w:val="00187112"/>
    <w:rsid w:val="001877EF"/>
    <w:rsid w:val="001924A5"/>
    <w:rsid w:val="001B4B68"/>
    <w:rsid w:val="001C5520"/>
    <w:rsid w:val="001D5D92"/>
    <w:rsid w:val="001E27DC"/>
    <w:rsid w:val="00205DE5"/>
    <w:rsid w:val="0022093B"/>
    <w:rsid w:val="00221156"/>
    <w:rsid w:val="00224A84"/>
    <w:rsid w:val="00231C67"/>
    <w:rsid w:val="002438AE"/>
    <w:rsid w:val="00262329"/>
    <w:rsid w:val="002641DC"/>
    <w:rsid w:val="00270D29"/>
    <w:rsid w:val="00285951"/>
    <w:rsid w:val="0028759F"/>
    <w:rsid w:val="0029486D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909E9"/>
    <w:rsid w:val="003A25E1"/>
    <w:rsid w:val="003B52B9"/>
    <w:rsid w:val="003F0D6A"/>
    <w:rsid w:val="00412C12"/>
    <w:rsid w:val="00417A46"/>
    <w:rsid w:val="00425C7F"/>
    <w:rsid w:val="00431122"/>
    <w:rsid w:val="004409C3"/>
    <w:rsid w:val="0044237C"/>
    <w:rsid w:val="00453F5B"/>
    <w:rsid w:val="004736FB"/>
    <w:rsid w:val="00482545"/>
    <w:rsid w:val="004854E2"/>
    <w:rsid w:val="00491D72"/>
    <w:rsid w:val="00494618"/>
    <w:rsid w:val="004C6FC6"/>
    <w:rsid w:val="004E07AA"/>
    <w:rsid w:val="00502B2A"/>
    <w:rsid w:val="0051641A"/>
    <w:rsid w:val="00524690"/>
    <w:rsid w:val="00534E7C"/>
    <w:rsid w:val="00570FE4"/>
    <w:rsid w:val="00593225"/>
    <w:rsid w:val="005939B5"/>
    <w:rsid w:val="005A1DF2"/>
    <w:rsid w:val="005A42CC"/>
    <w:rsid w:val="005A6D34"/>
    <w:rsid w:val="005B0A24"/>
    <w:rsid w:val="005C2FBC"/>
    <w:rsid w:val="005C6648"/>
    <w:rsid w:val="005D5BA3"/>
    <w:rsid w:val="005E34F5"/>
    <w:rsid w:val="00616DCC"/>
    <w:rsid w:val="00640535"/>
    <w:rsid w:val="00647A6F"/>
    <w:rsid w:val="00656578"/>
    <w:rsid w:val="00672C23"/>
    <w:rsid w:val="00673D3B"/>
    <w:rsid w:val="00677287"/>
    <w:rsid w:val="006912A7"/>
    <w:rsid w:val="00693FCA"/>
    <w:rsid w:val="006D2516"/>
    <w:rsid w:val="006D63DB"/>
    <w:rsid w:val="006D7E8A"/>
    <w:rsid w:val="006E13CB"/>
    <w:rsid w:val="006E1635"/>
    <w:rsid w:val="006E4DC6"/>
    <w:rsid w:val="00705FC6"/>
    <w:rsid w:val="00711246"/>
    <w:rsid w:val="00740064"/>
    <w:rsid w:val="00751B9B"/>
    <w:rsid w:val="0075508C"/>
    <w:rsid w:val="0075568A"/>
    <w:rsid w:val="00757D85"/>
    <w:rsid w:val="007B6180"/>
    <w:rsid w:val="007C347B"/>
    <w:rsid w:val="007C412E"/>
    <w:rsid w:val="007D7B79"/>
    <w:rsid w:val="007E0CD6"/>
    <w:rsid w:val="007E2AFF"/>
    <w:rsid w:val="0080295E"/>
    <w:rsid w:val="008031E6"/>
    <w:rsid w:val="00804620"/>
    <w:rsid w:val="00805067"/>
    <w:rsid w:val="00813383"/>
    <w:rsid w:val="0083036B"/>
    <w:rsid w:val="00837479"/>
    <w:rsid w:val="008447B0"/>
    <w:rsid w:val="00853E06"/>
    <w:rsid w:val="00857B16"/>
    <w:rsid w:val="008940D5"/>
    <w:rsid w:val="008A0013"/>
    <w:rsid w:val="008A53C0"/>
    <w:rsid w:val="008A6D60"/>
    <w:rsid w:val="008B5DE4"/>
    <w:rsid w:val="008C79B4"/>
    <w:rsid w:val="008D4DB6"/>
    <w:rsid w:val="008E2A7B"/>
    <w:rsid w:val="009163B0"/>
    <w:rsid w:val="00920F18"/>
    <w:rsid w:val="00923B6E"/>
    <w:rsid w:val="00942CED"/>
    <w:rsid w:val="00967389"/>
    <w:rsid w:val="009702B6"/>
    <w:rsid w:val="009B510E"/>
    <w:rsid w:val="009B614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20A39"/>
    <w:rsid w:val="00A4414B"/>
    <w:rsid w:val="00A455F6"/>
    <w:rsid w:val="00A50656"/>
    <w:rsid w:val="00A74533"/>
    <w:rsid w:val="00A7537E"/>
    <w:rsid w:val="00A767B6"/>
    <w:rsid w:val="00AC30B8"/>
    <w:rsid w:val="00AC7716"/>
    <w:rsid w:val="00AC7D02"/>
    <w:rsid w:val="00AD0ECE"/>
    <w:rsid w:val="00AD45AA"/>
    <w:rsid w:val="00AD5629"/>
    <w:rsid w:val="00AE1936"/>
    <w:rsid w:val="00AF40AE"/>
    <w:rsid w:val="00B02526"/>
    <w:rsid w:val="00B1086C"/>
    <w:rsid w:val="00B26071"/>
    <w:rsid w:val="00B40137"/>
    <w:rsid w:val="00B401C4"/>
    <w:rsid w:val="00B40F0F"/>
    <w:rsid w:val="00B5771B"/>
    <w:rsid w:val="00B607F6"/>
    <w:rsid w:val="00B6584F"/>
    <w:rsid w:val="00B70340"/>
    <w:rsid w:val="00B81FCE"/>
    <w:rsid w:val="00B8344E"/>
    <w:rsid w:val="00B929AE"/>
    <w:rsid w:val="00B95EA2"/>
    <w:rsid w:val="00BC44B0"/>
    <w:rsid w:val="00BD356B"/>
    <w:rsid w:val="00BD407F"/>
    <w:rsid w:val="00BD5A34"/>
    <w:rsid w:val="00BE1A06"/>
    <w:rsid w:val="00C00523"/>
    <w:rsid w:val="00C114B5"/>
    <w:rsid w:val="00C20E8D"/>
    <w:rsid w:val="00C3623D"/>
    <w:rsid w:val="00C47224"/>
    <w:rsid w:val="00C5296B"/>
    <w:rsid w:val="00C63F36"/>
    <w:rsid w:val="00C82E57"/>
    <w:rsid w:val="00C86EEB"/>
    <w:rsid w:val="00C95F48"/>
    <w:rsid w:val="00CA548E"/>
    <w:rsid w:val="00CB49BE"/>
    <w:rsid w:val="00CB788A"/>
    <w:rsid w:val="00CC44A1"/>
    <w:rsid w:val="00CF0320"/>
    <w:rsid w:val="00CF2D25"/>
    <w:rsid w:val="00CF4D33"/>
    <w:rsid w:val="00D30092"/>
    <w:rsid w:val="00D36907"/>
    <w:rsid w:val="00D42346"/>
    <w:rsid w:val="00D43A9E"/>
    <w:rsid w:val="00D559BF"/>
    <w:rsid w:val="00D6031A"/>
    <w:rsid w:val="00D6381B"/>
    <w:rsid w:val="00D70EB9"/>
    <w:rsid w:val="00D72573"/>
    <w:rsid w:val="00D72F58"/>
    <w:rsid w:val="00D735A5"/>
    <w:rsid w:val="00D807C9"/>
    <w:rsid w:val="00D91D9A"/>
    <w:rsid w:val="00D94D47"/>
    <w:rsid w:val="00D96C29"/>
    <w:rsid w:val="00DB7C02"/>
    <w:rsid w:val="00DD15D9"/>
    <w:rsid w:val="00DD361B"/>
    <w:rsid w:val="00E05372"/>
    <w:rsid w:val="00E13C94"/>
    <w:rsid w:val="00E43E46"/>
    <w:rsid w:val="00E5276C"/>
    <w:rsid w:val="00E62ECD"/>
    <w:rsid w:val="00E67C3E"/>
    <w:rsid w:val="00EB0112"/>
    <w:rsid w:val="00EE6364"/>
    <w:rsid w:val="00EF62B5"/>
    <w:rsid w:val="00F14670"/>
    <w:rsid w:val="00F14FEA"/>
    <w:rsid w:val="00F161D9"/>
    <w:rsid w:val="00F355E3"/>
    <w:rsid w:val="00F83160"/>
    <w:rsid w:val="00F8692E"/>
    <w:rsid w:val="00F901B3"/>
    <w:rsid w:val="00F908C0"/>
    <w:rsid w:val="00F91509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D0D84"/>
  <w15:docId w15:val="{3CC0E761-CDC4-4436-A1C1-DCE80FE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2021-08-11T06:31:00Z</cp:lastPrinted>
  <dcterms:created xsi:type="dcterms:W3CDTF">2021-08-11T06:32:00Z</dcterms:created>
  <dcterms:modified xsi:type="dcterms:W3CDTF">2021-08-11T06:32:00Z</dcterms:modified>
</cp:coreProperties>
</file>